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（消防長又は消防署長）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1E32558" w:rsidR="00926F8C" w:rsidRPr="006A052D" w:rsidRDefault="00926F8C" w:rsidP="00E67834">
            <w:pPr>
              <w:wordWrap w:val="0"/>
              <w:ind w:right="48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202AF3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202AF3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202AF3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202AF3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202AF3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202AF3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202AF3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202AF3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202AF3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住宅宿泊事業法（平成</w:t>
            </w:r>
            <w:r w:rsidRPr="00202AF3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29</w:t>
            </w:r>
            <w:r w:rsidRPr="00202AF3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年法律第</w:t>
            </w:r>
            <w:r w:rsidRPr="00202AF3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65</w:t>
            </w:r>
            <w:r w:rsidRPr="00202AF3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号）第３条第４項</w:t>
            </w:r>
            <w:r w:rsidRPr="00202AF3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の規定による届</w:t>
            </w:r>
            <w:r w:rsidRPr="00202AF3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202AF3">
        <w:trPr>
          <w:trHeight w:val="557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</w:t>
            </w:r>
            <w:bookmarkStart w:id="0" w:name="_GoBack"/>
            <w:bookmarkEnd w:id="0"/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経過欄</w:t>
            </w:r>
          </w:p>
        </w:tc>
      </w:tr>
      <w:tr w:rsidR="006A052D" w:rsidRPr="006A052D" w14:paraId="35BD96E9" w14:textId="77777777" w:rsidTr="00202AF3">
        <w:trPr>
          <w:trHeight w:val="1713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EA04170" w14:textId="77777777" w:rsidR="00202AF3" w:rsidRDefault="00202AF3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</w:p>
    <w:p w14:paraId="6872D0AD" w14:textId="77777777" w:rsidR="00202AF3" w:rsidRDefault="00202AF3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</w:p>
    <w:p w14:paraId="308CE1A5" w14:textId="77777777" w:rsidR="00202AF3" w:rsidRDefault="00202AF3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</w:p>
    <w:p w14:paraId="455338F8" w14:textId="17BC5EC8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</w:p>
    <w:p w14:paraId="62227B22" w14:textId="153EFDA6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1041F0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="001041F0">
        <w:rPr>
          <w:rFonts w:hint="eastAsia"/>
          <w:color w:val="000000" w:themeColor="text1"/>
          <w:sz w:val="20"/>
          <w:szCs w:val="24"/>
          <w:lang w:eastAsia="ja-JP"/>
        </w:rPr>
        <w:t>１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008BD80" w:rsidR="00192F0F" w:rsidRPr="006A052D" w:rsidRDefault="001041F0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>
        <w:rPr>
          <w:rFonts w:hint="eastAsia"/>
          <w:color w:val="000000" w:themeColor="text1"/>
          <w:sz w:val="20"/>
          <w:szCs w:val="24"/>
          <w:lang w:eastAsia="ja-JP"/>
        </w:rPr>
        <w:t>２</w:t>
      </w:r>
      <w:r w:rsidR="00192F0F"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7C0452CE" w14:textId="16E758C7" w:rsidR="000106F5" w:rsidRPr="00223A2A" w:rsidRDefault="001041F0" w:rsidP="00223A2A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0106F5" w:rsidRPr="00223A2A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2F5CA" w14:textId="77777777" w:rsidR="000E2A2B" w:rsidRDefault="000E2A2B" w:rsidP="00E03D14">
      <w:pPr>
        <w:spacing w:after="0" w:line="240" w:lineRule="auto"/>
      </w:pPr>
      <w:r>
        <w:separator/>
      </w:r>
    </w:p>
  </w:endnote>
  <w:endnote w:type="continuationSeparator" w:id="0">
    <w:p w14:paraId="2B53D5FD" w14:textId="77777777" w:rsidR="000E2A2B" w:rsidRDefault="000E2A2B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E8BE6" w14:textId="77777777" w:rsidR="000E2A2B" w:rsidRDefault="000E2A2B" w:rsidP="00E03D14">
      <w:pPr>
        <w:spacing w:after="0" w:line="240" w:lineRule="auto"/>
      </w:pPr>
      <w:r>
        <w:separator/>
      </w:r>
    </w:p>
  </w:footnote>
  <w:footnote w:type="continuationSeparator" w:id="0">
    <w:p w14:paraId="73250D58" w14:textId="77777777" w:rsidR="000E2A2B" w:rsidRDefault="000E2A2B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E2A2B"/>
    <w:rsid w:val="000F398F"/>
    <w:rsid w:val="00102AB2"/>
    <w:rsid w:val="001041F0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2AF3"/>
    <w:rsid w:val="00204CF7"/>
    <w:rsid w:val="002138BA"/>
    <w:rsid w:val="00221E87"/>
    <w:rsid w:val="00223A2A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978E5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1315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DE5724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67834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58EA8E8F-BFA7-4A91-BEFB-6AA253E9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66C42-3CC7-45DA-9E4C-44F6BE9D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6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消防総務課 共有</cp:lastModifiedBy>
  <cp:revision>6</cp:revision>
  <cp:lastPrinted>2017-12-25T23:45:00Z</cp:lastPrinted>
  <dcterms:created xsi:type="dcterms:W3CDTF">2018-01-12T05:41:00Z</dcterms:created>
  <dcterms:modified xsi:type="dcterms:W3CDTF">2021-12-03T23:55:00Z</dcterms:modified>
</cp:coreProperties>
</file>